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12" w:type="dxa"/>
        <w:tblLook w:val="04A0" w:firstRow="1" w:lastRow="0" w:firstColumn="1" w:lastColumn="0" w:noHBand="0" w:noVBand="1"/>
      </w:tblPr>
      <w:tblGrid>
        <w:gridCol w:w="1933"/>
        <w:gridCol w:w="2535"/>
        <w:gridCol w:w="2405"/>
        <w:gridCol w:w="2207"/>
        <w:gridCol w:w="2166"/>
        <w:gridCol w:w="2166"/>
      </w:tblGrid>
      <w:tr w:rsidR="002E681C" w:rsidTr="008B307D">
        <w:trPr>
          <w:trHeight w:val="368"/>
        </w:trPr>
        <w:tc>
          <w:tcPr>
            <w:tcW w:w="1933" w:type="dxa"/>
          </w:tcPr>
          <w:p w:rsidR="002E681C" w:rsidRDefault="002E681C" w:rsidP="002E681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535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C06663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Monday ~ 11/3</w:t>
            </w:r>
            <w:r w:rsidR="00797447" w:rsidRPr="009A230A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  <w:tc>
          <w:tcPr>
            <w:tcW w:w="2405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C06663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Tuesday~ 11/4</w:t>
            </w:r>
            <w:r w:rsidR="00797447" w:rsidRPr="009A230A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  <w:tc>
          <w:tcPr>
            <w:tcW w:w="2207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DC240C" w:rsidRPr="009A230A" w:rsidRDefault="009A230A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Wednesday~</w:t>
            </w:r>
            <w:r w:rsidR="00C06663">
              <w:rPr>
                <w:rFonts w:ascii="Book Antiqua" w:hAnsi="Book Antiqua" w:cs="Helvetica"/>
                <w:sz w:val="18"/>
                <w:szCs w:val="18"/>
              </w:rPr>
              <w:t>11/5</w:t>
            </w:r>
            <w:r w:rsidR="00797447" w:rsidRPr="009A230A">
              <w:rPr>
                <w:rFonts w:ascii="Book Antiqua" w:hAnsi="Book Antiqua" w:cs="Helvetica"/>
                <w:sz w:val="18"/>
                <w:szCs w:val="18"/>
              </w:rPr>
              <w:t>/2014</w:t>
            </w:r>
            <w:r w:rsidR="009C75D1" w:rsidRPr="009A230A">
              <w:rPr>
                <w:rFonts w:ascii="Book Antiqua" w:hAnsi="Book Antiqua" w:cs="Helvetica"/>
                <w:sz w:val="18"/>
                <w:szCs w:val="18"/>
              </w:rPr>
              <w:t xml:space="preserve">                    </w:t>
            </w:r>
          </w:p>
        </w:tc>
        <w:tc>
          <w:tcPr>
            <w:tcW w:w="2166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C06663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Thursday~ 11</w:t>
            </w:r>
            <w:r w:rsidR="009E7ED4">
              <w:rPr>
                <w:rFonts w:ascii="Book Antiqua" w:hAnsi="Book Antiqua" w:cs="Helvetica"/>
                <w:sz w:val="18"/>
                <w:szCs w:val="18"/>
              </w:rPr>
              <w:t>/</w:t>
            </w:r>
            <w:r>
              <w:rPr>
                <w:rFonts w:ascii="Book Antiqua" w:hAnsi="Book Antiqua" w:cs="Helvetica"/>
                <w:sz w:val="18"/>
                <w:szCs w:val="18"/>
              </w:rPr>
              <w:t>6</w:t>
            </w:r>
            <w:r w:rsidR="00797447" w:rsidRPr="009A230A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  <w:tc>
          <w:tcPr>
            <w:tcW w:w="2166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C06663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Friday ~ 11/7</w:t>
            </w:r>
            <w:r w:rsidR="00797447" w:rsidRPr="009A230A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</w:tr>
      <w:tr w:rsidR="0029790A" w:rsidTr="008B307D">
        <w:trPr>
          <w:trHeight w:val="1880"/>
        </w:trPr>
        <w:tc>
          <w:tcPr>
            <w:tcW w:w="1933" w:type="dxa"/>
          </w:tcPr>
          <w:p w:rsidR="0029790A" w:rsidRDefault="0029790A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29790A" w:rsidRPr="009E7ED4" w:rsidRDefault="0029790A" w:rsidP="00797447">
            <w:pPr>
              <w:autoSpaceDE w:val="0"/>
              <w:autoSpaceDN w:val="0"/>
              <w:adjustRightInd w:val="0"/>
              <w:rPr>
                <w:rFonts w:ascii="Bookman Old Style" w:hAnsi="Bookman Old Style" w:cs="Helvetica"/>
                <w:i/>
                <w:color w:val="FF0000"/>
                <w:sz w:val="24"/>
                <w:szCs w:val="24"/>
              </w:rPr>
            </w:pPr>
            <w:r w:rsidRPr="009E7ED4">
              <w:rPr>
                <w:rFonts w:ascii="Bookman Old Style" w:hAnsi="Bookman Old Style" w:cs="Helvetica"/>
                <w:i/>
                <w:color w:val="FF0000"/>
                <w:sz w:val="24"/>
                <w:szCs w:val="24"/>
              </w:rPr>
              <w:t>Content</w:t>
            </w:r>
          </w:p>
          <w:p w:rsidR="0029790A" w:rsidRPr="009E7ED4" w:rsidRDefault="0029790A" w:rsidP="009A230A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  <w:r w:rsidRPr="009E7ED4">
              <w:rPr>
                <w:rFonts w:ascii="Bookman Old Style" w:hAnsi="Bookman Old Style" w:cs="Helvetica"/>
                <w:i/>
                <w:color w:val="FF0000"/>
                <w:sz w:val="24"/>
                <w:szCs w:val="24"/>
              </w:rPr>
              <w:t>Objective</w:t>
            </w:r>
            <w:r w:rsidRPr="009E7ED4">
              <w:rPr>
                <w:rFonts w:asciiTheme="majorHAnsi" w:hAnsiTheme="majorHAnsi" w:cs="Helvetica"/>
                <w:i/>
                <w:color w:val="FF0000"/>
                <w:sz w:val="24"/>
                <w:szCs w:val="24"/>
              </w:rPr>
              <w:t>:</w:t>
            </w:r>
          </w:p>
        </w:tc>
        <w:tc>
          <w:tcPr>
            <w:tcW w:w="2535" w:type="dxa"/>
          </w:tcPr>
          <w:p w:rsidR="0029790A" w:rsidRPr="00520B79" w:rsidRDefault="0029790A" w:rsidP="0032308A">
            <w:r>
              <w:rPr>
                <w:b/>
              </w:rPr>
              <w:t>TSW</w:t>
            </w:r>
            <w:r w:rsidRPr="00DA1959">
              <w:rPr>
                <w:b/>
              </w:rPr>
              <w:t>D</w:t>
            </w:r>
          </w:p>
          <w:p w:rsidR="0029790A" w:rsidRDefault="0029790A" w:rsidP="0032308A">
            <w:pPr>
              <w:rPr>
                <w:rFonts w:ascii="Comic Sans MS" w:hAnsi="Comic Sans MS"/>
                <w:sz w:val="16"/>
                <w:szCs w:val="16"/>
              </w:rPr>
            </w:pPr>
            <w:r w:rsidRPr="000971CF">
              <w:rPr>
                <w:rFonts w:ascii="Comic Sans MS" w:hAnsi="Comic Sans MS"/>
                <w:sz w:val="16"/>
                <w:szCs w:val="16"/>
                <w:u w:val="single"/>
              </w:rPr>
              <w:t>Knowledge</w:t>
            </w:r>
            <w:r>
              <w:rPr>
                <w:rFonts w:ascii="Comic Sans MS" w:hAnsi="Comic Sans MS"/>
                <w:sz w:val="16"/>
                <w:szCs w:val="16"/>
              </w:rPr>
              <w:t xml:space="preserve"> of </w:t>
            </w:r>
            <w:r w:rsidRPr="000971CF">
              <w:rPr>
                <w:rFonts w:ascii="Comic Sans MS" w:hAnsi="Comic Sans MS"/>
                <w:sz w:val="16"/>
                <w:szCs w:val="16"/>
                <w:u w:val="single"/>
              </w:rPr>
              <w:t>the Constitutional Convention</w:t>
            </w:r>
            <w:r>
              <w:rPr>
                <w:rFonts w:ascii="Comic Sans MS" w:hAnsi="Comic Sans MS"/>
                <w:sz w:val="16"/>
                <w:szCs w:val="16"/>
              </w:rPr>
              <w:t xml:space="preserve"> by </w:t>
            </w:r>
            <w:r w:rsidRPr="000971CF">
              <w:rPr>
                <w:rFonts w:ascii="Comic Sans MS" w:hAnsi="Comic Sans MS"/>
                <w:sz w:val="16"/>
                <w:szCs w:val="16"/>
                <w:u w:val="single"/>
              </w:rPr>
              <w:t>identifying its purpose.</w:t>
            </w:r>
          </w:p>
          <w:p w:rsidR="0029790A" w:rsidRPr="00BC7932" w:rsidRDefault="0029790A" w:rsidP="0032308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5" w:type="dxa"/>
          </w:tcPr>
          <w:p w:rsidR="0029790A" w:rsidRPr="00BC7932" w:rsidRDefault="0029790A" w:rsidP="0032308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 SCHOOL</w:t>
            </w:r>
          </w:p>
        </w:tc>
        <w:tc>
          <w:tcPr>
            <w:tcW w:w="2207" w:type="dxa"/>
          </w:tcPr>
          <w:p w:rsidR="0029790A" w:rsidRPr="000971CF" w:rsidRDefault="0029790A" w:rsidP="0032308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Complete Check Your Progress Section 1, 1-6, page 209 and Section 2 1-5 page 217</w:t>
            </w:r>
          </w:p>
        </w:tc>
        <w:tc>
          <w:tcPr>
            <w:tcW w:w="2166" w:type="dxa"/>
          </w:tcPr>
          <w:p w:rsidR="0029790A" w:rsidRDefault="0029790A" w:rsidP="0032308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9790A" w:rsidRPr="00BC7932" w:rsidRDefault="0029790A" w:rsidP="0032308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Quiz Chapter 7, sections 1 and 2</w:t>
            </w:r>
          </w:p>
        </w:tc>
        <w:tc>
          <w:tcPr>
            <w:tcW w:w="2166" w:type="dxa"/>
          </w:tcPr>
          <w:p w:rsidR="0029790A" w:rsidRPr="00DA1959" w:rsidRDefault="0029790A" w:rsidP="0032308A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A1959">
              <w:rPr>
                <w:rFonts w:cs="ArialMT"/>
                <w:b/>
              </w:rPr>
              <w:t>TSWD</w:t>
            </w:r>
          </w:p>
          <w:p w:rsidR="0029790A" w:rsidRPr="004156BA" w:rsidRDefault="0029790A" w:rsidP="0032308A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6"/>
                <w:szCs w:val="16"/>
                <w:u w:val="single"/>
              </w:rPr>
            </w:pPr>
            <w:r>
              <w:rPr>
                <w:rFonts w:ascii="Comic Sans MS" w:hAnsi="Comic Sans MS" w:cs="ArialMT"/>
                <w:sz w:val="16"/>
                <w:szCs w:val="16"/>
                <w:u w:val="single"/>
              </w:rPr>
              <w:t xml:space="preserve">Comprehension </w:t>
            </w:r>
            <w:r w:rsidRPr="007B1A16">
              <w:rPr>
                <w:rFonts w:ascii="Comic Sans MS" w:hAnsi="Comic Sans MS" w:cs="ArialMT"/>
                <w:sz w:val="16"/>
                <w:szCs w:val="16"/>
              </w:rPr>
              <w:t xml:space="preserve">of </w:t>
            </w:r>
            <w:r>
              <w:rPr>
                <w:rFonts w:ascii="Comic Sans MS" w:hAnsi="Comic Sans MS" w:cs="ArialMT"/>
                <w:sz w:val="16"/>
                <w:szCs w:val="16"/>
                <w:u w:val="single"/>
              </w:rPr>
              <w:t xml:space="preserve">the need of a strong central government </w:t>
            </w:r>
            <w:r w:rsidRPr="007B1A16">
              <w:rPr>
                <w:rFonts w:ascii="Comic Sans MS" w:hAnsi="Comic Sans MS" w:cs="ArialMT"/>
                <w:sz w:val="16"/>
                <w:szCs w:val="16"/>
              </w:rPr>
              <w:t>by</w:t>
            </w:r>
            <w:r>
              <w:rPr>
                <w:rFonts w:ascii="Comic Sans MS" w:hAnsi="Comic Sans MS" w:cs="ArialMT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MT"/>
                <w:sz w:val="16"/>
                <w:szCs w:val="16"/>
                <w:u w:val="single"/>
              </w:rPr>
              <w:t xml:space="preserve">identifying the struggle for ratification of the Constitution. </w:t>
            </w:r>
          </w:p>
        </w:tc>
      </w:tr>
      <w:tr w:rsidR="0029790A" w:rsidTr="008B307D">
        <w:tc>
          <w:tcPr>
            <w:tcW w:w="1933" w:type="dxa"/>
          </w:tcPr>
          <w:p w:rsidR="0029790A" w:rsidRDefault="0029790A" w:rsidP="00797447"/>
          <w:p w:rsidR="0029790A" w:rsidRPr="009E7ED4" w:rsidRDefault="0029790A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</w:pPr>
            <w:r w:rsidRPr="009E7ED4"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  <w:t>Language</w:t>
            </w:r>
          </w:p>
          <w:p w:rsidR="0029790A" w:rsidRPr="009E7ED4" w:rsidRDefault="0029790A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</w:pPr>
            <w:r w:rsidRPr="009E7ED4"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  <w:t>Objective:</w:t>
            </w:r>
          </w:p>
          <w:p w:rsidR="0029790A" w:rsidRDefault="0029790A" w:rsidP="00797447"/>
        </w:tc>
        <w:tc>
          <w:tcPr>
            <w:tcW w:w="2535" w:type="dxa"/>
          </w:tcPr>
          <w:p w:rsidR="0029790A" w:rsidRDefault="0029790A" w:rsidP="0032308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A1959">
              <w:rPr>
                <w:rFonts w:ascii="Comic Sans MS" w:hAnsi="Comic Sans MS" w:cs="Arial"/>
                <w:b/>
                <w:sz w:val="18"/>
                <w:szCs w:val="18"/>
              </w:rPr>
              <w:t>The student will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:rsidR="0029790A" w:rsidRPr="009E7ED4" w:rsidRDefault="0029790A" w:rsidP="0032308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971CF">
              <w:rPr>
                <w:rFonts w:ascii="Comic Sans MS" w:hAnsi="Comic Sans MS" w:cs="Arial"/>
                <w:sz w:val="18"/>
                <w:szCs w:val="18"/>
              </w:rPr>
              <w:t>Write to</w:t>
            </w:r>
            <w:r w:rsidRPr="000971CF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explain the purpose of the Constitutional Convention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in </w:t>
            </w:r>
            <w:r w:rsidRPr="000971CF">
              <w:rPr>
                <w:rFonts w:ascii="Comic Sans MS" w:hAnsi="Comic Sans MS" w:cs="Arial"/>
                <w:sz w:val="18"/>
                <w:szCs w:val="18"/>
                <w:u w:val="single"/>
              </w:rPr>
              <w:t>paragraph form</w:t>
            </w:r>
            <w:r>
              <w:rPr>
                <w:rFonts w:ascii="Comic Sans MS" w:hAnsi="Comic Sans MS" w:cs="Arial"/>
                <w:sz w:val="18"/>
                <w:szCs w:val="18"/>
              </w:rPr>
              <w:t>.</w:t>
            </w:r>
          </w:p>
        </w:tc>
        <w:tc>
          <w:tcPr>
            <w:tcW w:w="2405" w:type="dxa"/>
          </w:tcPr>
          <w:p w:rsidR="0029790A" w:rsidRPr="006311D3" w:rsidRDefault="0029790A" w:rsidP="0032308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7" w:type="dxa"/>
          </w:tcPr>
          <w:p w:rsidR="0029790A" w:rsidRDefault="0029790A" w:rsidP="0032308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9790A" w:rsidRPr="006311D3" w:rsidRDefault="0029790A" w:rsidP="0032308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66" w:type="dxa"/>
          </w:tcPr>
          <w:p w:rsidR="0029790A" w:rsidRDefault="0029790A" w:rsidP="0032308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9790A" w:rsidRPr="006311D3" w:rsidRDefault="0029790A" w:rsidP="0032308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66" w:type="dxa"/>
          </w:tcPr>
          <w:p w:rsidR="0029790A" w:rsidRPr="00DA1959" w:rsidRDefault="0029790A" w:rsidP="0032308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A1959">
              <w:rPr>
                <w:rFonts w:ascii="Comic Sans MS" w:hAnsi="Comic Sans MS" w:cs="Arial"/>
                <w:b/>
                <w:sz w:val="18"/>
                <w:szCs w:val="18"/>
              </w:rPr>
              <w:t>The student will</w:t>
            </w:r>
          </w:p>
          <w:p w:rsidR="0029790A" w:rsidRPr="00BC7932" w:rsidRDefault="0029790A" w:rsidP="0032308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Write to </w:t>
            </w:r>
            <w:r>
              <w:rPr>
                <w:rFonts w:ascii="Comic Sans MS" w:hAnsi="Comic Sans MS"/>
                <w:sz w:val="16"/>
                <w:szCs w:val="16"/>
                <w:u w:val="single"/>
              </w:rPr>
              <w:t xml:space="preserve">identify the viewpoints of the federalists and antifederalists of the Constitutions </w:t>
            </w:r>
            <w:r w:rsidRPr="00AB403B">
              <w:rPr>
                <w:rFonts w:ascii="Comic Sans MS" w:hAnsi="Comic Sans MS"/>
                <w:sz w:val="16"/>
                <w:szCs w:val="16"/>
              </w:rPr>
              <w:t>using</w:t>
            </w:r>
            <w:r w:rsidRPr="009449A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9449A9">
              <w:rPr>
                <w:rFonts w:ascii="Comic Sans MS" w:hAnsi="Comic Sans MS"/>
                <w:sz w:val="16"/>
                <w:szCs w:val="16"/>
                <w:u w:val="single"/>
              </w:rPr>
              <w:t>a graphic organizer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29790A" w:rsidTr="008B307D">
        <w:tc>
          <w:tcPr>
            <w:tcW w:w="1933" w:type="dxa"/>
          </w:tcPr>
          <w:p w:rsidR="0029790A" w:rsidRDefault="0029790A" w:rsidP="00B13352"/>
          <w:p w:rsidR="0029790A" w:rsidRDefault="0029790A" w:rsidP="00B13352"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40434883" wp14:editId="704193B1">
                  <wp:extent cx="457200" cy="451158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911" cy="45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:rsidR="0029790A" w:rsidRPr="00131364" w:rsidRDefault="0029790A" w:rsidP="0032308A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 w:rsidRPr="00131364">
              <w:rPr>
                <w:rFonts w:ascii="Comic Sans MS" w:hAnsi="Comic Sans MS"/>
                <w:color w:val="C00000"/>
                <w:sz w:val="16"/>
                <w:szCs w:val="16"/>
              </w:rPr>
              <w:t>I CAN…</w:t>
            </w:r>
          </w:p>
          <w:p w:rsidR="0029790A" w:rsidRPr="00131364" w:rsidRDefault="0029790A" w:rsidP="0032308A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 w:rsidRPr="00131364">
              <w:rPr>
                <w:rFonts w:ascii="Comic Sans MS" w:hAnsi="Comic Sans MS"/>
                <w:color w:val="C00000"/>
                <w:sz w:val="16"/>
                <w:szCs w:val="16"/>
              </w:rPr>
              <w:t xml:space="preserve"> Explain, in paragraph form, the goal of the Constitutional Convention.</w:t>
            </w:r>
          </w:p>
          <w:p w:rsidR="0029790A" w:rsidRPr="00131364" w:rsidRDefault="0029790A" w:rsidP="0032308A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</w:p>
        </w:tc>
        <w:tc>
          <w:tcPr>
            <w:tcW w:w="2405" w:type="dxa"/>
          </w:tcPr>
          <w:p w:rsidR="0029790A" w:rsidRPr="00131364" w:rsidRDefault="0029790A" w:rsidP="0032308A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</w:p>
        </w:tc>
        <w:tc>
          <w:tcPr>
            <w:tcW w:w="2207" w:type="dxa"/>
          </w:tcPr>
          <w:p w:rsidR="0029790A" w:rsidRPr="00131364" w:rsidRDefault="0029790A" w:rsidP="0032308A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 w:rsidRPr="00131364">
              <w:rPr>
                <w:rFonts w:ascii="Comic Sans MS" w:hAnsi="Comic Sans MS"/>
                <w:color w:val="C00000"/>
                <w:sz w:val="16"/>
                <w:szCs w:val="16"/>
              </w:rPr>
              <w:t>I CAN show understanding of the Articles of Confederation and the Constitutional Convention by completing the check your progress.</w:t>
            </w:r>
          </w:p>
        </w:tc>
        <w:tc>
          <w:tcPr>
            <w:tcW w:w="2166" w:type="dxa"/>
          </w:tcPr>
          <w:p w:rsidR="0029790A" w:rsidRPr="00131364" w:rsidRDefault="0029790A" w:rsidP="0032308A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 w:rsidRPr="00131364">
              <w:rPr>
                <w:rFonts w:ascii="Comic Sans MS" w:hAnsi="Comic Sans MS"/>
                <w:color w:val="C00000"/>
                <w:sz w:val="16"/>
                <w:szCs w:val="16"/>
              </w:rPr>
              <w:t>I CAN use kno</w:t>
            </w:r>
            <w:r>
              <w:rPr>
                <w:rFonts w:ascii="Comic Sans MS" w:hAnsi="Comic Sans MS"/>
                <w:color w:val="C00000"/>
                <w:sz w:val="16"/>
                <w:szCs w:val="16"/>
              </w:rPr>
              <w:t xml:space="preserve">wledge to complete the Chapter 7, section 1 and 2 Quiz </w:t>
            </w:r>
            <w:r w:rsidRPr="00131364">
              <w:rPr>
                <w:rFonts w:ascii="Comic Sans MS" w:hAnsi="Comic Sans MS"/>
                <w:color w:val="C00000"/>
                <w:sz w:val="16"/>
                <w:szCs w:val="16"/>
              </w:rPr>
              <w:t>with at least 75% accuracy.</w:t>
            </w:r>
          </w:p>
          <w:p w:rsidR="0029790A" w:rsidRPr="00131364" w:rsidRDefault="0029790A" w:rsidP="0032308A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</w:p>
        </w:tc>
        <w:tc>
          <w:tcPr>
            <w:tcW w:w="2166" w:type="dxa"/>
          </w:tcPr>
          <w:p w:rsidR="0029790A" w:rsidRPr="00131364" w:rsidRDefault="0029790A" w:rsidP="0032308A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 w:rsidRPr="00131364">
              <w:rPr>
                <w:rFonts w:ascii="Comic Sans MS" w:hAnsi="Comic Sans MS"/>
                <w:color w:val="C00000"/>
                <w:sz w:val="16"/>
                <w:szCs w:val="16"/>
              </w:rPr>
              <w:t xml:space="preserve">  I CAN identify the</w:t>
            </w:r>
            <w:r>
              <w:rPr>
                <w:rFonts w:ascii="Comic Sans MS" w:hAnsi="Comic Sans MS"/>
                <w:color w:val="C00000"/>
                <w:sz w:val="16"/>
                <w:szCs w:val="16"/>
              </w:rPr>
              <w:t xml:space="preserve"> viewpoints of the federalist and antifederalists using a graphic organizer</w:t>
            </w:r>
            <w:r w:rsidRPr="00131364">
              <w:rPr>
                <w:rFonts w:ascii="Comic Sans MS" w:hAnsi="Comic Sans MS"/>
                <w:color w:val="C00000"/>
                <w:sz w:val="16"/>
                <w:szCs w:val="16"/>
              </w:rPr>
              <w:t xml:space="preserve">. </w:t>
            </w:r>
          </w:p>
        </w:tc>
      </w:tr>
      <w:tr w:rsidR="0029790A" w:rsidTr="00C60B12">
        <w:trPr>
          <w:trHeight w:val="467"/>
        </w:trPr>
        <w:tc>
          <w:tcPr>
            <w:tcW w:w="1933" w:type="dxa"/>
          </w:tcPr>
          <w:p w:rsidR="0029790A" w:rsidRPr="00C60B12" w:rsidRDefault="0029790A" w:rsidP="00B13352">
            <w:pPr>
              <w:jc w:val="center"/>
              <w:rPr>
                <w:rFonts w:ascii="Book Antiqua" w:hAnsi="Book Antiqua" w:cs="Helvetica"/>
                <w:sz w:val="16"/>
                <w:szCs w:val="16"/>
              </w:rPr>
            </w:pPr>
          </w:p>
          <w:p w:rsidR="0029790A" w:rsidRPr="00C60B12" w:rsidRDefault="0029790A" w:rsidP="00B13352">
            <w:pPr>
              <w:jc w:val="center"/>
              <w:rPr>
                <w:rFonts w:ascii="Book Antiqua" w:hAnsi="Book Antiqua" w:cs="Helvetica"/>
                <w:sz w:val="16"/>
                <w:szCs w:val="16"/>
              </w:rPr>
            </w:pPr>
            <w:r w:rsidRPr="00C60B12">
              <w:rPr>
                <w:rFonts w:ascii="Book Antiqua" w:hAnsi="Book Antiqua" w:cs="Helvetica"/>
                <w:sz w:val="16"/>
                <w:szCs w:val="16"/>
              </w:rPr>
              <w:t>Assessment</w:t>
            </w:r>
          </w:p>
        </w:tc>
        <w:tc>
          <w:tcPr>
            <w:tcW w:w="2535" w:type="dxa"/>
          </w:tcPr>
          <w:p w:rsidR="0029790A" w:rsidRPr="00C60B12" w:rsidRDefault="0029790A" w:rsidP="0032308A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 w:rsidRPr="00C60B12">
              <w:rPr>
                <w:rFonts w:ascii="Comic Sans MS" w:hAnsi="Comic Sans MS"/>
                <w:sz w:val="16"/>
                <w:szCs w:val="16"/>
              </w:rPr>
              <w:t>TYPE 3 WRITING ASSIGNMENT/STUDY GUIDE FOR SECTION 1/2</w:t>
            </w:r>
          </w:p>
        </w:tc>
        <w:tc>
          <w:tcPr>
            <w:tcW w:w="2405" w:type="dxa"/>
          </w:tcPr>
          <w:p w:rsidR="0029790A" w:rsidRPr="00C60B12" w:rsidRDefault="0029790A" w:rsidP="0032308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7" w:type="dxa"/>
          </w:tcPr>
          <w:p w:rsidR="0029790A" w:rsidRPr="00C60B12" w:rsidRDefault="0029790A" w:rsidP="0032308A">
            <w:pPr>
              <w:rPr>
                <w:rFonts w:ascii="Comic Sans MS" w:hAnsi="Comic Sans MS"/>
                <w:sz w:val="16"/>
                <w:szCs w:val="16"/>
              </w:rPr>
            </w:pPr>
            <w:r w:rsidRPr="00C60B12">
              <w:rPr>
                <w:rFonts w:ascii="Comic Sans MS" w:hAnsi="Comic Sans MS"/>
                <w:sz w:val="16"/>
                <w:szCs w:val="16"/>
              </w:rPr>
              <w:t>Check Your Progress page 209 and 217</w:t>
            </w:r>
          </w:p>
        </w:tc>
        <w:tc>
          <w:tcPr>
            <w:tcW w:w="2166" w:type="dxa"/>
          </w:tcPr>
          <w:p w:rsidR="0029790A" w:rsidRPr="00C60B12" w:rsidRDefault="0029790A" w:rsidP="0032308A">
            <w:pPr>
              <w:rPr>
                <w:rFonts w:ascii="Comic Sans MS" w:hAnsi="Comic Sans MS"/>
                <w:sz w:val="16"/>
                <w:szCs w:val="16"/>
              </w:rPr>
            </w:pPr>
            <w:r w:rsidRPr="00C60B12">
              <w:rPr>
                <w:rFonts w:ascii="Comic Sans MS" w:hAnsi="Comic Sans MS"/>
                <w:sz w:val="16"/>
                <w:szCs w:val="16"/>
              </w:rPr>
              <w:t>Chapter 7, Section 1 and 2 Quiz</w:t>
            </w:r>
          </w:p>
        </w:tc>
        <w:tc>
          <w:tcPr>
            <w:tcW w:w="2166" w:type="dxa"/>
          </w:tcPr>
          <w:p w:rsidR="0029790A" w:rsidRPr="00C60B12" w:rsidRDefault="0029790A" w:rsidP="0032308A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 w:rsidRPr="00C60B12">
              <w:rPr>
                <w:rFonts w:ascii="Comic Sans MS" w:hAnsi="Comic Sans MS"/>
                <w:sz w:val="16"/>
                <w:szCs w:val="16"/>
              </w:rPr>
              <w:t>Chapter 7.3, pages 218-221- Graphic Organizer</w:t>
            </w:r>
            <w:bookmarkStart w:id="0" w:name="_GoBack"/>
            <w:bookmarkEnd w:id="0"/>
          </w:p>
        </w:tc>
      </w:tr>
      <w:tr w:rsidR="0029790A" w:rsidTr="008B307D">
        <w:trPr>
          <w:trHeight w:val="638"/>
        </w:trPr>
        <w:tc>
          <w:tcPr>
            <w:tcW w:w="1933" w:type="dxa"/>
          </w:tcPr>
          <w:p w:rsidR="0029790A" w:rsidRPr="002E681C" w:rsidRDefault="0029790A" w:rsidP="00B13352">
            <w:pPr>
              <w:jc w:val="center"/>
              <w:rPr>
                <w:rFonts w:ascii="Book Antiqua" w:hAnsi="Book Antiqua" w:cs="Helvetica"/>
              </w:rPr>
            </w:pPr>
          </w:p>
          <w:p w:rsidR="0029790A" w:rsidRPr="009A230A" w:rsidRDefault="0029790A" w:rsidP="009A230A">
            <w:pPr>
              <w:jc w:val="center"/>
              <w:rPr>
                <w:rFonts w:ascii="Book Antiqua" w:hAnsi="Book Antiqua" w:cs="Helvetica"/>
              </w:rPr>
            </w:pPr>
            <w:r>
              <w:rPr>
                <w:rFonts w:ascii="Book Antiqua" w:hAnsi="Book Antiqua" w:cs="Helvetica"/>
              </w:rPr>
              <w:t>Vocabulary</w:t>
            </w:r>
          </w:p>
        </w:tc>
        <w:tc>
          <w:tcPr>
            <w:tcW w:w="2535" w:type="dxa"/>
          </w:tcPr>
          <w:p w:rsidR="0029790A" w:rsidRDefault="0029790A" w:rsidP="0032308A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James Madison, judicial branch, Roger Sherman, James Wilson, compromise,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Gouverneur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Morris</w:t>
            </w:r>
          </w:p>
        </w:tc>
        <w:tc>
          <w:tcPr>
            <w:tcW w:w="2405" w:type="dxa"/>
          </w:tcPr>
          <w:p w:rsidR="0029790A" w:rsidRPr="00971CB1" w:rsidRDefault="0029790A" w:rsidP="0032308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7" w:type="dxa"/>
          </w:tcPr>
          <w:p w:rsidR="0029790A" w:rsidRPr="00971CB1" w:rsidRDefault="0029790A" w:rsidP="0032308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66" w:type="dxa"/>
          </w:tcPr>
          <w:p w:rsidR="0029790A" w:rsidRPr="00971CB1" w:rsidRDefault="0029790A" w:rsidP="0032308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Confine, resource, enlist, civilian, continental, George Rogers Clark,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Bernado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de Galvez, John Paul Jones, privateer</w:t>
            </w:r>
          </w:p>
        </w:tc>
        <w:tc>
          <w:tcPr>
            <w:tcW w:w="2166" w:type="dxa"/>
          </w:tcPr>
          <w:p w:rsidR="0029790A" w:rsidRPr="005071F4" w:rsidRDefault="0029790A" w:rsidP="0032308A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Ratify, Alexander Hamilton, John Jay, George mason, amendment, Bill of Rights, Federalist, Antifederalist.</w:t>
            </w:r>
          </w:p>
        </w:tc>
      </w:tr>
      <w:tr w:rsidR="0029790A" w:rsidTr="008B307D">
        <w:trPr>
          <w:trHeight w:val="70"/>
        </w:trPr>
        <w:tc>
          <w:tcPr>
            <w:tcW w:w="1933" w:type="dxa"/>
          </w:tcPr>
          <w:p w:rsidR="0029790A" w:rsidRDefault="0029790A" w:rsidP="009A230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CCSS/GLCE</w:t>
            </w:r>
          </w:p>
        </w:tc>
        <w:tc>
          <w:tcPr>
            <w:tcW w:w="2535" w:type="dxa"/>
          </w:tcPr>
          <w:p w:rsidR="0029790A" w:rsidRDefault="0029790A" w:rsidP="0032308A">
            <w:r>
              <w:t xml:space="preserve"> F1.3</w:t>
            </w:r>
          </w:p>
        </w:tc>
        <w:tc>
          <w:tcPr>
            <w:tcW w:w="2405" w:type="dxa"/>
          </w:tcPr>
          <w:p w:rsidR="0029790A" w:rsidRPr="005E614C" w:rsidRDefault="0029790A" w:rsidP="0032308A"/>
        </w:tc>
        <w:tc>
          <w:tcPr>
            <w:tcW w:w="2207" w:type="dxa"/>
          </w:tcPr>
          <w:p w:rsidR="0029790A" w:rsidRDefault="0029790A" w:rsidP="0032308A">
            <w:r>
              <w:t>F1.3</w:t>
            </w:r>
          </w:p>
        </w:tc>
        <w:tc>
          <w:tcPr>
            <w:tcW w:w="2166" w:type="dxa"/>
          </w:tcPr>
          <w:p w:rsidR="0029790A" w:rsidRPr="005E614C" w:rsidRDefault="0029790A" w:rsidP="0032308A">
            <w:r>
              <w:t>F1.1, F1.3</w:t>
            </w:r>
          </w:p>
        </w:tc>
        <w:tc>
          <w:tcPr>
            <w:tcW w:w="2166" w:type="dxa"/>
          </w:tcPr>
          <w:p w:rsidR="0029790A" w:rsidRDefault="0029790A" w:rsidP="0032308A">
            <w:r>
              <w:t>F1.3</w:t>
            </w:r>
          </w:p>
        </w:tc>
      </w:tr>
      <w:tr w:rsidR="0029790A" w:rsidTr="008B307D">
        <w:trPr>
          <w:trHeight w:val="350"/>
        </w:trPr>
        <w:tc>
          <w:tcPr>
            <w:tcW w:w="1933" w:type="dxa"/>
          </w:tcPr>
          <w:p w:rsidR="0029790A" w:rsidRPr="00C60B12" w:rsidRDefault="0029790A" w:rsidP="009A230A">
            <w:pPr>
              <w:rPr>
                <w:rFonts w:ascii="Book Antiqua" w:hAnsi="Book Antiqua"/>
                <w:sz w:val="16"/>
                <w:szCs w:val="16"/>
              </w:rPr>
            </w:pPr>
            <w:r w:rsidRPr="00C60B12">
              <w:rPr>
                <w:rFonts w:ascii="Book Antiqua" w:hAnsi="Book Antiqua"/>
                <w:sz w:val="16"/>
                <w:szCs w:val="16"/>
              </w:rPr>
              <w:t>Accommodations</w:t>
            </w:r>
          </w:p>
        </w:tc>
        <w:tc>
          <w:tcPr>
            <w:tcW w:w="2535" w:type="dxa"/>
          </w:tcPr>
          <w:p w:rsidR="0029790A" w:rsidRPr="00C60B12" w:rsidRDefault="0029790A" w:rsidP="0032308A">
            <w:pPr>
              <w:rPr>
                <w:rFonts w:ascii="Comic Sans MS" w:hAnsi="Comic Sans MS"/>
                <w:sz w:val="16"/>
                <w:szCs w:val="16"/>
              </w:rPr>
            </w:pPr>
            <w:r w:rsidRPr="00C60B12">
              <w:rPr>
                <w:rFonts w:ascii="Comic Sans MS" w:hAnsi="Comic Sans MS"/>
                <w:sz w:val="16"/>
                <w:szCs w:val="16"/>
              </w:rPr>
              <w:t xml:space="preserve">Audio CD, small group </w:t>
            </w:r>
          </w:p>
        </w:tc>
        <w:tc>
          <w:tcPr>
            <w:tcW w:w="2405" w:type="dxa"/>
          </w:tcPr>
          <w:p w:rsidR="0029790A" w:rsidRPr="00C60B12" w:rsidRDefault="0029790A" w:rsidP="0032308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7" w:type="dxa"/>
          </w:tcPr>
          <w:p w:rsidR="0029790A" w:rsidRPr="00C60B12" w:rsidRDefault="0029790A" w:rsidP="0032308A">
            <w:pPr>
              <w:rPr>
                <w:rFonts w:ascii="Comic Sans MS" w:hAnsi="Comic Sans MS"/>
                <w:sz w:val="16"/>
                <w:szCs w:val="16"/>
              </w:rPr>
            </w:pPr>
            <w:r w:rsidRPr="00C60B12">
              <w:rPr>
                <w:rFonts w:ascii="Comic Sans MS" w:hAnsi="Comic Sans MS"/>
                <w:sz w:val="16"/>
                <w:szCs w:val="16"/>
              </w:rPr>
              <w:t>Small group instruction, pull-out</w:t>
            </w:r>
          </w:p>
        </w:tc>
        <w:tc>
          <w:tcPr>
            <w:tcW w:w="2166" w:type="dxa"/>
          </w:tcPr>
          <w:p w:rsidR="0029790A" w:rsidRPr="00C60B12" w:rsidRDefault="0029790A" w:rsidP="0032308A">
            <w:pPr>
              <w:rPr>
                <w:rFonts w:ascii="Comic Sans MS" w:hAnsi="Comic Sans MS"/>
                <w:sz w:val="16"/>
                <w:szCs w:val="16"/>
              </w:rPr>
            </w:pPr>
            <w:r w:rsidRPr="00C60B12">
              <w:rPr>
                <w:rFonts w:ascii="Comic Sans MS" w:hAnsi="Comic Sans MS"/>
                <w:sz w:val="16"/>
                <w:szCs w:val="16"/>
              </w:rPr>
              <w:t>Small groups,  test read to students according to IEPs</w:t>
            </w:r>
          </w:p>
        </w:tc>
        <w:tc>
          <w:tcPr>
            <w:tcW w:w="2166" w:type="dxa"/>
          </w:tcPr>
          <w:p w:rsidR="0029790A" w:rsidRPr="00C60B12" w:rsidRDefault="0029790A" w:rsidP="0032308A">
            <w:pPr>
              <w:rPr>
                <w:rFonts w:ascii="Comic Sans MS" w:hAnsi="Comic Sans MS"/>
                <w:sz w:val="16"/>
                <w:szCs w:val="16"/>
              </w:rPr>
            </w:pPr>
            <w:r w:rsidRPr="00C60B12">
              <w:rPr>
                <w:rFonts w:ascii="Comic Sans MS" w:hAnsi="Comic Sans MS"/>
                <w:sz w:val="16"/>
                <w:szCs w:val="16"/>
              </w:rPr>
              <w:t>Audio CD,  small group instruction</w:t>
            </w:r>
          </w:p>
        </w:tc>
      </w:tr>
    </w:tbl>
    <w:p w:rsidR="008F143B" w:rsidRPr="002E681C" w:rsidRDefault="008F143B" w:rsidP="00C60B12">
      <w:pPr>
        <w:autoSpaceDE w:val="0"/>
        <w:autoSpaceDN w:val="0"/>
        <w:adjustRightInd w:val="0"/>
        <w:spacing w:after="0" w:line="240" w:lineRule="auto"/>
      </w:pPr>
    </w:p>
    <w:sectPr w:rsidR="008F143B" w:rsidRPr="002E681C" w:rsidSect="002E681C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6F7" w:rsidRDefault="00D576F7" w:rsidP="00797447">
      <w:pPr>
        <w:spacing w:after="0" w:line="240" w:lineRule="auto"/>
      </w:pPr>
      <w:r>
        <w:separator/>
      </w:r>
    </w:p>
  </w:endnote>
  <w:endnote w:type="continuationSeparator" w:id="0">
    <w:p w:rsidR="00D576F7" w:rsidRDefault="00D576F7" w:rsidP="007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6F7" w:rsidRDefault="00D576F7" w:rsidP="00797447">
      <w:pPr>
        <w:spacing w:after="0" w:line="240" w:lineRule="auto"/>
      </w:pPr>
      <w:r>
        <w:separator/>
      </w:r>
    </w:p>
  </w:footnote>
  <w:footnote w:type="continuationSeparator" w:id="0">
    <w:p w:rsidR="00D576F7" w:rsidRDefault="00D576F7" w:rsidP="007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ucida Calligraphy" w:eastAsiaTheme="majorEastAsia" w:hAnsi="Lucida Calligraphy" w:cstheme="majorBidi"/>
        <w:color w:val="244061" w:themeColor="accent1" w:themeShade="80"/>
        <w:sz w:val="32"/>
        <w:szCs w:val="32"/>
      </w:rPr>
      <w:alias w:val="Title"/>
      <w:id w:val="77738743"/>
      <w:placeholder>
        <w:docPart w:val="715AC930E37F45B5841B9E6F20BA61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7447" w:rsidRPr="00797447" w:rsidRDefault="0079744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Lucida Calligraphy" w:eastAsiaTheme="majorEastAsia" w:hAnsi="Lucida Calligraphy" w:cstheme="majorBidi"/>
            <w:sz w:val="32"/>
            <w:szCs w:val="32"/>
          </w:rPr>
        </w:pPr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 xml:space="preserve">Sherrill </w:t>
        </w:r>
        <w:proofErr w:type="spellStart"/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Cachia</w:t>
        </w:r>
        <w:proofErr w:type="spellEnd"/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 xml:space="preserve">/Susanna </w:t>
        </w:r>
        <w:proofErr w:type="spellStart"/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Gawlik</w:t>
        </w:r>
        <w:proofErr w:type="spellEnd"/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 xml:space="preserve"> Lesson Plans ~   Social Studi</w:t>
        </w:r>
        <w:r w:rsidR="00DC240C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 xml:space="preserve">es               </w:t>
        </w:r>
        <w:r w:rsidR="00944BD1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Week of November 3-7</w:t>
        </w:r>
        <w:r w:rsidR="002C58A6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, 20</w:t>
        </w:r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14</w:t>
        </w:r>
      </w:p>
    </w:sdtContent>
  </w:sdt>
  <w:p w:rsidR="00797447" w:rsidRDefault="00797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1C"/>
    <w:rsid w:val="00000D38"/>
    <w:rsid w:val="00010836"/>
    <w:rsid w:val="00044A62"/>
    <w:rsid w:val="000546E8"/>
    <w:rsid w:val="0007273A"/>
    <w:rsid w:val="000971CF"/>
    <w:rsid w:val="000976B1"/>
    <w:rsid w:val="000A4E29"/>
    <w:rsid w:val="000C186E"/>
    <w:rsid w:val="000C5F4E"/>
    <w:rsid w:val="000C605B"/>
    <w:rsid w:val="000E34B0"/>
    <w:rsid w:val="00131364"/>
    <w:rsid w:val="001355B1"/>
    <w:rsid w:val="001500DC"/>
    <w:rsid w:val="001A0951"/>
    <w:rsid w:val="001A7E3C"/>
    <w:rsid w:val="001C16E7"/>
    <w:rsid w:val="001C1FF1"/>
    <w:rsid w:val="001D44D9"/>
    <w:rsid w:val="001D574A"/>
    <w:rsid w:val="0021562F"/>
    <w:rsid w:val="0023319B"/>
    <w:rsid w:val="002358FF"/>
    <w:rsid w:val="002527FC"/>
    <w:rsid w:val="002555A1"/>
    <w:rsid w:val="00271FC4"/>
    <w:rsid w:val="0029790A"/>
    <w:rsid w:val="002C1439"/>
    <w:rsid w:val="002C58A6"/>
    <w:rsid w:val="002D7318"/>
    <w:rsid w:val="002E681C"/>
    <w:rsid w:val="00341036"/>
    <w:rsid w:val="0038057F"/>
    <w:rsid w:val="00391C3F"/>
    <w:rsid w:val="003B4D40"/>
    <w:rsid w:val="003B5C19"/>
    <w:rsid w:val="003C50BD"/>
    <w:rsid w:val="004156BA"/>
    <w:rsid w:val="0043217D"/>
    <w:rsid w:val="004B218D"/>
    <w:rsid w:val="004C1C4C"/>
    <w:rsid w:val="004C4441"/>
    <w:rsid w:val="004D47D8"/>
    <w:rsid w:val="004F353A"/>
    <w:rsid w:val="005154FB"/>
    <w:rsid w:val="00520B79"/>
    <w:rsid w:val="00535A8A"/>
    <w:rsid w:val="00556446"/>
    <w:rsid w:val="00567F01"/>
    <w:rsid w:val="00575671"/>
    <w:rsid w:val="00583644"/>
    <w:rsid w:val="005A7898"/>
    <w:rsid w:val="005D128D"/>
    <w:rsid w:val="005D2EEC"/>
    <w:rsid w:val="005D6B69"/>
    <w:rsid w:val="005E614C"/>
    <w:rsid w:val="005E7CFA"/>
    <w:rsid w:val="00600E35"/>
    <w:rsid w:val="00617315"/>
    <w:rsid w:val="00620C29"/>
    <w:rsid w:val="00620F42"/>
    <w:rsid w:val="00625EE5"/>
    <w:rsid w:val="006311D3"/>
    <w:rsid w:val="00655203"/>
    <w:rsid w:val="00657434"/>
    <w:rsid w:val="0066457E"/>
    <w:rsid w:val="00667691"/>
    <w:rsid w:val="006A0720"/>
    <w:rsid w:val="006B14AE"/>
    <w:rsid w:val="006F39FB"/>
    <w:rsid w:val="00707E37"/>
    <w:rsid w:val="00717767"/>
    <w:rsid w:val="00752C9F"/>
    <w:rsid w:val="007654B7"/>
    <w:rsid w:val="00771CC9"/>
    <w:rsid w:val="00774441"/>
    <w:rsid w:val="0078687F"/>
    <w:rsid w:val="00797447"/>
    <w:rsid w:val="007B1A16"/>
    <w:rsid w:val="007D2C87"/>
    <w:rsid w:val="007F40F1"/>
    <w:rsid w:val="00803E82"/>
    <w:rsid w:val="00804F2C"/>
    <w:rsid w:val="00811C0F"/>
    <w:rsid w:val="0081365B"/>
    <w:rsid w:val="00824FD4"/>
    <w:rsid w:val="0084275B"/>
    <w:rsid w:val="00846053"/>
    <w:rsid w:val="00864AE2"/>
    <w:rsid w:val="008B307D"/>
    <w:rsid w:val="008B5C91"/>
    <w:rsid w:val="008C4C01"/>
    <w:rsid w:val="008F143B"/>
    <w:rsid w:val="008F4B5C"/>
    <w:rsid w:val="0091500B"/>
    <w:rsid w:val="00930B94"/>
    <w:rsid w:val="009449A9"/>
    <w:rsid w:val="00944BD1"/>
    <w:rsid w:val="0097187B"/>
    <w:rsid w:val="00971CB1"/>
    <w:rsid w:val="00985619"/>
    <w:rsid w:val="009A230A"/>
    <w:rsid w:val="009C75D1"/>
    <w:rsid w:val="009D0DBD"/>
    <w:rsid w:val="009D1681"/>
    <w:rsid w:val="009D2763"/>
    <w:rsid w:val="009E7ED4"/>
    <w:rsid w:val="00A222BC"/>
    <w:rsid w:val="00A3017B"/>
    <w:rsid w:val="00A47D3B"/>
    <w:rsid w:val="00A944AA"/>
    <w:rsid w:val="00A97C7F"/>
    <w:rsid w:val="00AB403B"/>
    <w:rsid w:val="00AE2EFF"/>
    <w:rsid w:val="00B0159B"/>
    <w:rsid w:val="00B13352"/>
    <w:rsid w:val="00B26F6F"/>
    <w:rsid w:val="00B303A7"/>
    <w:rsid w:val="00B37274"/>
    <w:rsid w:val="00B449E8"/>
    <w:rsid w:val="00B6102A"/>
    <w:rsid w:val="00B813F5"/>
    <w:rsid w:val="00B82326"/>
    <w:rsid w:val="00B938FC"/>
    <w:rsid w:val="00BC7932"/>
    <w:rsid w:val="00BE048A"/>
    <w:rsid w:val="00BF33D7"/>
    <w:rsid w:val="00C01126"/>
    <w:rsid w:val="00C01308"/>
    <w:rsid w:val="00C06663"/>
    <w:rsid w:val="00C17A3C"/>
    <w:rsid w:val="00C37902"/>
    <w:rsid w:val="00C403FC"/>
    <w:rsid w:val="00C60B12"/>
    <w:rsid w:val="00C61700"/>
    <w:rsid w:val="00C62600"/>
    <w:rsid w:val="00C73FEE"/>
    <w:rsid w:val="00C75DBF"/>
    <w:rsid w:val="00C961B5"/>
    <w:rsid w:val="00CC2923"/>
    <w:rsid w:val="00CC3B9C"/>
    <w:rsid w:val="00CE28AF"/>
    <w:rsid w:val="00CE63AA"/>
    <w:rsid w:val="00CE7EDA"/>
    <w:rsid w:val="00D0369B"/>
    <w:rsid w:val="00D03B4F"/>
    <w:rsid w:val="00D10726"/>
    <w:rsid w:val="00D576F7"/>
    <w:rsid w:val="00D75289"/>
    <w:rsid w:val="00D83303"/>
    <w:rsid w:val="00D912BC"/>
    <w:rsid w:val="00DA1959"/>
    <w:rsid w:val="00DC240C"/>
    <w:rsid w:val="00DC368E"/>
    <w:rsid w:val="00E4380C"/>
    <w:rsid w:val="00E8142E"/>
    <w:rsid w:val="00E82DBE"/>
    <w:rsid w:val="00E97878"/>
    <w:rsid w:val="00EC5774"/>
    <w:rsid w:val="00EE4F8C"/>
    <w:rsid w:val="00F11D06"/>
    <w:rsid w:val="00F90EF2"/>
    <w:rsid w:val="00FA7D4B"/>
    <w:rsid w:val="00FB3EA7"/>
    <w:rsid w:val="00FB7AD4"/>
    <w:rsid w:val="00FC73C9"/>
    <w:rsid w:val="00FE68C6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5AC930E37F45B5841B9E6F20BA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95AF-0E50-4A1E-93CC-723182C47D55}"/>
      </w:docPartPr>
      <w:docPartBody>
        <w:p w:rsidR="009448EE" w:rsidRDefault="00BD6185" w:rsidP="00BD6185">
          <w:pPr>
            <w:pStyle w:val="715AC930E37F45B5841B9E6F20BA61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85"/>
    <w:rsid w:val="000E3C5B"/>
    <w:rsid w:val="00150E7C"/>
    <w:rsid w:val="0052459F"/>
    <w:rsid w:val="00526F49"/>
    <w:rsid w:val="00586C56"/>
    <w:rsid w:val="0062373E"/>
    <w:rsid w:val="009448EE"/>
    <w:rsid w:val="0097264C"/>
    <w:rsid w:val="00A607C6"/>
    <w:rsid w:val="00A9739E"/>
    <w:rsid w:val="00BD6185"/>
    <w:rsid w:val="00C12747"/>
    <w:rsid w:val="00C3624B"/>
    <w:rsid w:val="00D4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5E37-16C5-43D4-9725-5A825D8C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Seating Chart</Template>
  <TotalTime>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Sherrill Cachia/Susanna Gawlik Lesson Plans ~   Social Studies               Week of November 3-7, 2014</vt:lpstr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Sherrill Cachia/Susanna Gawlik Lesson Plans ~   Social Studies               Week of November 3-7, 2014</dc:title>
  <dc:creator>Sherrill</dc:creator>
  <cp:lastModifiedBy>Admin</cp:lastModifiedBy>
  <cp:revision>4</cp:revision>
  <cp:lastPrinted>2014-10-20T14:19:00Z</cp:lastPrinted>
  <dcterms:created xsi:type="dcterms:W3CDTF">2014-10-26T23:45:00Z</dcterms:created>
  <dcterms:modified xsi:type="dcterms:W3CDTF">2014-11-02T21:43:00Z</dcterms:modified>
</cp:coreProperties>
</file>